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F15" w:rsidRDefault="005F5F15"/>
    <w:p w:rsidR="005F5F15" w:rsidRPr="005F5F15" w:rsidRDefault="005F5F15" w:rsidP="005F5F15"/>
    <w:p w:rsidR="005F5F15" w:rsidRPr="005F5F15" w:rsidRDefault="005F5F15" w:rsidP="005F5F15"/>
    <w:p w:rsidR="00C53F33" w:rsidRPr="00C53F33" w:rsidRDefault="00C53F33" w:rsidP="00C53F33">
      <w:pPr>
        <w:widowControl w:val="0"/>
        <w:spacing w:after="120"/>
        <w:rPr>
          <w:sz w:val="2"/>
          <w14:ligatures w14:val="none"/>
        </w:rPr>
      </w:pPr>
    </w:p>
    <w:p w:rsidR="00C53F33" w:rsidRPr="00C53F33" w:rsidRDefault="00C53F33" w:rsidP="008160A1">
      <w:pPr>
        <w:widowControl w:val="0"/>
        <w:spacing w:after="120"/>
        <w:ind w:left="-180" w:right="-180"/>
        <w:rPr>
          <w:rFonts w:ascii="Aaux Next Regular" w:hAnsi="Aaux Next Regular"/>
          <w:sz w:val="23"/>
          <w:szCs w:val="23"/>
          <w14:ligatures w14:val="none"/>
        </w:rPr>
      </w:pPr>
      <w:r>
        <w:rPr>
          <w:rFonts w:ascii="Aaux Next Regular" w:hAnsi="Aaux Next Regular"/>
          <w:sz w:val="23"/>
          <w:szCs w:val="23"/>
          <w14:ligatures w14:val="none"/>
        </w:rPr>
        <w:t xml:space="preserve">The </w:t>
      </w:r>
      <w:hyperlink r:id="rId8" w:history="1">
        <w:r>
          <w:rPr>
            <w:rStyle w:val="Hyperlink"/>
            <w:rFonts w:ascii="Sanchez Black" w:hAnsi="Sanchez Black"/>
            <w:color w:val="1325D5"/>
            <w:sz w:val="23"/>
            <w:szCs w:val="23"/>
            <w14:ligatures w14:val="none"/>
          </w:rPr>
          <w:t>Wisconsin Salt Wise Partnership</w:t>
        </w:r>
      </w:hyperlink>
      <w:r>
        <w:rPr>
          <w:rFonts w:ascii="Aaux Next Regular" w:hAnsi="Aaux Next Regular"/>
          <w:sz w:val="23"/>
          <w:szCs w:val="23"/>
          <w14:ligatures w14:val="none"/>
        </w:rPr>
        <w:t xml:space="preserve"> is urging homeowners, municipalities, and private contractors to make a commitment to reduce salt use this winter. Using excess salt harms plants and animals, pollutes our water, damages buildings and corrodes vehicles, roads and bridges. Once you put salt down, it doesn’t go away. Instead, it travels into our lakes, rivers, streams and wetlands, putting our aquatic life at risk and endangering our freshwater resources. Salt also alters the composition of soil, slows plant growth and weakens the concrete, brick and stone that make up our homes, garages, bridges, and roads.</w:t>
      </w:r>
    </w:p>
    <w:p w:rsidR="00C53F33" w:rsidRPr="00C53F33" w:rsidRDefault="00C53F33" w:rsidP="008160A1">
      <w:pPr>
        <w:widowControl w:val="0"/>
        <w:spacing w:after="120"/>
        <w:ind w:left="-180" w:right="-180"/>
        <w:rPr>
          <w:rFonts w:ascii="Aaux Next Regular" w:hAnsi="Aaux Next Regular"/>
          <w:sz w:val="18"/>
          <w:szCs w:val="23"/>
          <w14:ligatures w14:val="none"/>
        </w:rPr>
      </w:pPr>
      <w:r>
        <w:rPr>
          <w:rFonts w:ascii="Aaux Next Regular" w:hAnsi="Aaux Next Regular"/>
          <w:sz w:val="23"/>
          <w:szCs w:val="23"/>
          <w14:ligatures w14:val="none"/>
        </w:rPr>
        <w:t xml:space="preserve">According to a </w:t>
      </w:r>
      <w:hyperlink r:id="rId9" w:history="1">
        <w:r>
          <w:rPr>
            <w:rStyle w:val="Hyperlink"/>
            <w:rFonts w:ascii="Sanchez Black" w:hAnsi="Sanchez Black"/>
            <w:color w:val="1325D5"/>
            <w:sz w:val="23"/>
            <w:szCs w:val="23"/>
            <w14:ligatures w14:val="none"/>
          </w:rPr>
          <w:t>recent report</w:t>
        </w:r>
      </w:hyperlink>
      <w:r>
        <w:rPr>
          <w:rFonts w:ascii="Aaux Next Regular" w:hAnsi="Aaux Next Regular"/>
          <w:sz w:val="23"/>
          <w:szCs w:val="23"/>
          <w14:ligatures w14:val="none"/>
        </w:rPr>
        <w:t xml:space="preserve"> from Public Health Madison Dane County, more than 38,000 tons of salt were spread on Madison and Dane Co. roads during the winter of 2016-2017, and that doesn't include what was spread on parking lots, sidewalks and driveways. That is enough to pollute over 29 billion gallons of water. There is a way to cut down on salt use and keep our roads, parking lots and driveways safe: Use only what you need — and that’s less than you might think!</w:t>
      </w:r>
    </w:p>
    <w:p w:rsidR="005F5F15" w:rsidRPr="00C53F33" w:rsidRDefault="00C53F33" w:rsidP="008160A1">
      <w:pPr>
        <w:widowControl w:val="0"/>
        <w:spacing w:after="120"/>
        <w:ind w:left="-180" w:right="-180"/>
        <w:rPr>
          <w:rFonts w:ascii="Aaux Next Regular" w:hAnsi="Aaux Next Regular"/>
          <w:color w:val="FF0000"/>
          <w:sz w:val="23"/>
          <w:szCs w:val="23"/>
          <w14:ligatures w14:val="none"/>
        </w:rPr>
      </w:pPr>
      <w:r>
        <w:rPr>
          <w:rFonts w:ascii="Aaux Next Regular" w:hAnsi="Aaux Next Regular"/>
          <w:sz w:val="23"/>
          <w:szCs w:val="23"/>
          <w14:ligatures w14:val="none"/>
        </w:rPr>
        <w:t xml:space="preserve">Believe it or not, just a coffee mug of salt is enough to treat an entire 20-foot driveway or 10 sidewalk squares. </w:t>
      </w:r>
      <w:r>
        <w:rPr>
          <w:rFonts w:ascii="Sanchez Black" w:hAnsi="Sanchez Black"/>
          <w:color w:val="0E76BD"/>
          <w:sz w:val="23"/>
          <w:szCs w:val="23"/>
          <w14:ligatures w14:val="none"/>
        </w:rPr>
        <w:t>S</w:t>
      </w:r>
      <w:r>
        <w:rPr>
          <w:rFonts w:ascii="Sanchez Black" w:hAnsi="Sanchez Black"/>
          <w:color w:val="0E76BD"/>
          <w:sz w:val="23"/>
          <w:szCs w:val="23"/>
          <w14:ligatures w14:val="none"/>
        </w:rPr>
        <w:t xml:space="preserve">catter </w:t>
      </w:r>
      <w:r>
        <w:rPr>
          <w:rFonts w:ascii="Aaux Next Regular" w:hAnsi="Aaux Next Regular"/>
          <w:sz w:val="23"/>
          <w:szCs w:val="23"/>
          <w14:ligatures w14:val="none"/>
        </w:rPr>
        <w:t>th</w:t>
      </w:r>
      <w:r>
        <w:rPr>
          <w:rFonts w:ascii="Aaux Next Regular" w:hAnsi="Aaux Next Regular"/>
          <w:sz w:val="23"/>
          <w:szCs w:val="23"/>
          <w14:ligatures w14:val="none"/>
        </w:rPr>
        <w:t xml:space="preserve">e scatter </w:t>
      </w:r>
      <w:r>
        <w:rPr>
          <w:rFonts w:ascii="Aaux Next Regular" w:hAnsi="Aaux Next Regular"/>
          <w:sz w:val="23"/>
          <w:szCs w:val="23"/>
          <w14:ligatures w14:val="none"/>
        </w:rPr>
        <w:t xml:space="preserve">salt so the </w:t>
      </w:r>
      <w:r>
        <w:rPr>
          <w:rFonts w:ascii="Aaux Next Regular" w:hAnsi="Aaux Next Regular"/>
          <w:sz w:val="23"/>
          <w:szCs w:val="23"/>
          <w14:ligatures w14:val="none"/>
        </w:rPr>
        <w:t xml:space="preserve">pattern should look like the image on the </w:t>
      </w:r>
      <w:r>
        <w:rPr>
          <w:rFonts w:ascii="Aaux Next Regular" w:hAnsi="Aaux Next Regular"/>
          <w:color w:val="FF0000"/>
          <w:sz w:val="23"/>
          <w:szCs w:val="23"/>
          <w14:ligatures w14:val="none"/>
        </w:rPr>
        <w:t xml:space="preserve">(Left/Right/below). </w:t>
      </w:r>
      <w:r w:rsidRPr="008160A1">
        <w:rPr>
          <w:rFonts w:ascii="Aaux Next Regular" w:hAnsi="Aaux Next Regular"/>
          <w:color w:val="auto"/>
          <w:sz w:val="23"/>
          <w:szCs w:val="23"/>
          <w14:ligatures w14:val="none"/>
        </w:rPr>
        <w:t>Other strategies include:</w:t>
      </w:r>
    </w:p>
    <w:p w:rsidR="00C53F33" w:rsidRPr="00C53F33" w:rsidRDefault="00C53F33" w:rsidP="00C53F33">
      <w:pPr>
        <w:pStyle w:val="ListParagraph"/>
        <w:widowControl w:val="0"/>
        <w:numPr>
          <w:ilvl w:val="0"/>
          <w:numId w:val="3"/>
        </w:numPr>
        <w:spacing w:after="120"/>
        <w:ind w:left="720"/>
        <w:rPr>
          <w:rFonts w:ascii="Aaux Next Regular" w:hAnsi="Aaux Next Regular"/>
          <w:sz w:val="23"/>
          <w:szCs w:val="23"/>
          <w14:ligatures w14:val="none"/>
        </w:rPr>
      </w:pPr>
      <w:r w:rsidRPr="00C53F33">
        <w:rPr>
          <w:rFonts w:ascii="Sanchez Black" w:hAnsi="Sanchez Black"/>
          <w:color w:val="0E76BD"/>
          <w:sz w:val="23"/>
          <w:szCs w:val="23"/>
          <w14:ligatures w14:val="none"/>
        </w:rPr>
        <w:t xml:space="preserve">Shovel: </w:t>
      </w:r>
      <w:r w:rsidRPr="00C53F33">
        <w:rPr>
          <w:rFonts w:ascii="Aaux Next Regular" w:hAnsi="Aaux Next Regular"/>
          <w:sz w:val="23"/>
          <w:szCs w:val="23"/>
          <w14:ligatures w14:val="none"/>
        </w:rPr>
        <w:t>Clear walkways and other areas before the snow turns to ice. The more snow you remove manually, the less salt you will have to use and the more effective it will be.</w:t>
      </w:r>
    </w:p>
    <w:p w:rsidR="00C53F33" w:rsidRPr="00C53F33" w:rsidRDefault="00C53F33" w:rsidP="00C53F33">
      <w:pPr>
        <w:pStyle w:val="ListParagraph"/>
        <w:widowControl w:val="0"/>
        <w:numPr>
          <w:ilvl w:val="0"/>
          <w:numId w:val="3"/>
        </w:numPr>
        <w:spacing w:after="120"/>
        <w:ind w:left="720"/>
        <w:rPr>
          <w:rFonts w:ascii="Aaux Next Regular" w:hAnsi="Aaux Next Regular"/>
          <w:sz w:val="23"/>
          <w:szCs w:val="23"/>
          <w14:ligatures w14:val="none"/>
        </w:rPr>
      </w:pPr>
      <w:r w:rsidRPr="00C53F33">
        <w:rPr>
          <w:rFonts w:ascii="Sanchez Black" w:hAnsi="Sanchez Black"/>
          <w:color w:val="0E76BD"/>
          <w:sz w:val="23"/>
          <w:szCs w:val="23"/>
          <w14:ligatures w14:val="none"/>
        </w:rPr>
        <w:t xml:space="preserve">Sweep: </w:t>
      </w:r>
      <w:r w:rsidRPr="00C53F33">
        <w:rPr>
          <w:rFonts w:ascii="Aaux Next Regular" w:hAnsi="Aaux Next Regular"/>
          <w:sz w:val="23"/>
          <w:szCs w:val="23"/>
          <w14:ligatures w14:val="none"/>
        </w:rPr>
        <w:t xml:space="preserve">Sweep excess salt from walkways and parking lots after a snow event, especially before a rain event to prevent salt from washing down the storm drain to our waterways. </w:t>
      </w:r>
    </w:p>
    <w:p w:rsidR="00C53F33" w:rsidRPr="00C53F33" w:rsidRDefault="00C53F33" w:rsidP="00C53F33">
      <w:pPr>
        <w:pStyle w:val="ListParagraph"/>
        <w:widowControl w:val="0"/>
        <w:numPr>
          <w:ilvl w:val="0"/>
          <w:numId w:val="3"/>
        </w:numPr>
        <w:spacing w:after="120"/>
        <w:ind w:left="720"/>
        <w:rPr>
          <w:rFonts w:ascii="Aaux Next Regular" w:hAnsi="Aaux Next Regular"/>
          <w:sz w:val="23"/>
          <w:szCs w:val="23"/>
          <w14:ligatures w14:val="none"/>
        </w:rPr>
      </w:pPr>
      <w:r w:rsidRPr="00C53F33">
        <w:rPr>
          <w:rFonts w:ascii="Sanchez Black" w:hAnsi="Sanchez Black"/>
          <w:color w:val="0E76BD"/>
          <w:sz w:val="23"/>
          <w:szCs w:val="23"/>
          <w14:ligatures w14:val="none"/>
        </w:rPr>
        <w:t xml:space="preserve">Switch: </w:t>
      </w:r>
      <w:r w:rsidRPr="00C53F33">
        <w:rPr>
          <w:rFonts w:ascii="Aaux Next Regular" w:hAnsi="Aaux Next Regular"/>
          <w:sz w:val="23"/>
          <w:szCs w:val="23"/>
          <w14:ligatures w14:val="none"/>
        </w:rPr>
        <w:t xml:space="preserve">When pavement temps drop below 15, salt composed of sodium chloride won’t work. Switch to sand for traction or a different ice </w:t>
      </w:r>
      <w:proofErr w:type="spellStart"/>
      <w:r w:rsidRPr="00C53F33">
        <w:rPr>
          <w:rFonts w:ascii="Aaux Next Regular" w:hAnsi="Aaux Next Regular"/>
          <w:sz w:val="23"/>
          <w:szCs w:val="23"/>
          <w14:ligatures w14:val="none"/>
        </w:rPr>
        <w:t>melter</w:t>
      </w:r>
      <w:proofErr w:type="spellEnd"/>
      <w:r w:rsidRPr="00C53F33">
        <w:rPr>
          <w:rFonts w:ascii="Aaux Next Regular" w:hAnsi="Aaux Next Regular"/>
          <w:sz w:val="23"/>
          <w:szCs w:val="23"/>
          <w14:ligatures w14:val="none"/>
        </w:rPr>
        <w:t xml:space="preserve"> that works in lower temperatures.</w:t>
      </w:r>
    </w:p>
    <w:p w:rsidR="00C53F33" w:rsidRPr="00C53F33" w:rsidRDefault="00C53F33" w:rsidP="00C53F33">
      <w:pPr>
        <w:pStyle w:val="ListParagraph"/>
        <w:widowControl w:val="0"/>
        <w:numPr>
          <w:ilvl w:val="0"/>
          <w:numId w:val="3"/>
        </w:numPr>
        <w:spacing w:after="120"/>
        <w:ind w:left="720"/>
        <w:rPr>
          <w:rFonts w:ascii="Aaux Next Regular" w:hAnsi="Aaux Next Regular"/>
          <w:sz w:val="23"/>
          <w:szCs w:val="23"/>
          <w14:ligatures w14:val="none"/>
        </w:rPr>
      </w:pPr>
      <w:r w:rsidRPr="00C53F33">
        <w:rPr>
          <w:rFonts w:ascii="Sanchez Black" w:hAnsi="Sanchez Black"/>
          <w:color w:val="0E76BD"/>
          <w:sz w:val="23"/>
          <w:szCs w:val="23"/>
          <w14:ligatures w14:val="none"/>
        </w:rPr>
        <w:t xml:space="preserve">Hire a Certified Contractor: </w:t>
      </w:r>
      <w:r w:rsidRPr="00C53F33">
        <w:rPr>
          <w:rFonts w:ascii="Aaux Next Regular" w:hAnsi="Aaux Next Regular"/>
          <w:sz w:val="23"/>
          <w:szCs w:val="23"/>
          <w14:ligatures w14:val="none"/>
        </w:rPr>
        <w:t>If you hire a contractor to do your snow and ice removal, check to see if they are already certified through the City of Madison’s Winter Salt Certification Program. If not, encourage them to become certified and to follow locally developed application rates.</w:t>
      </w:r>
    </w:p>
    <w:p w:rsidR="00C53F33" w:rsidRPr="00C53F33" w:rsidRDefault="00C53F33" w:rsidP="00C53F33">
      <w:pPr>
        <w:pStyle w:val="ListParagraph"/>
        <w:widowControl w:val="0"/>
        <w:numPr>
          <w:ilvl w:val="0"/>
          <w:numId w:val="3"/>
        </w:numPr>
        <w:spacing w:after="120"/>
        <w:ind w:left="720"/>
        <w:rPr>
          <w:rFonts w:ascii="Aaux Next Regular" w:hAnsi="Aaux Next Regular"/>
          <w:sz w:val="23"/>
          <w:szCs w:val="23"/>
          <w14:ligatures w14:val="none"/>
        </w:rPr>
      </w:pPr>
      <w:r w:rsidRPr="00C53F33">
        <w:rPr>
          <w:rFonts w:ascii="Sanchez Black" w:hAnsi="Sanchez Black"/>
          <w:color w:val="0E76BD"/>
          <w:sz w:val="23"/>
          <w:szCs w:val="23"/>
          <w14:ligatures w14:val="none"/>
        </w:rPr>
        <w:t>Look</w:t>
      </w:r>
      <w:r w:rsidRPr="00C53F33">
        <w:rPr>
          <w:rFonts w:ascii="Aaux Next Regular" w:hAnsi="Aaux Next Regular"/>
          <w:sz w:val="23"/>
          <w:szCs w:val="23"/>
          <w14:ligatures w14:val="none"/>
        </w:rPr>
        <w:t xml:space="preserve"> for proper salt use at the stores &amp; businesses you visit. If they’re using the right amount of salt, thank them! If not, let them know you are concerned about over salting and direct them to www.wisaltwise.com for more information.</w:t>
      </w:r>
    </w:p>
    <w:p w:rsidR="00C53F33" w:rsidRPr="00C53F33" w:rsidRDefault="00C53F33" w:rsidP="00C53F33">
      <w:pPr>
        <w:pStyle w:val="ListParagraph"/>
        <w:widowControl w:val="0"/>
        <w:numPr>
          <w:ilvl w:val="0"/>
          <w:numId w:val="3"/>
        </w:numPr>
        <w:spacing w:after="120"/>
        <w:ind w:left="720"/>
        <w:rPr>
          <w:rFonts w:ascii="Aaux Next Regular" w:hAnsi="Aaux Next Regular"/>
          <w:sz w:val="23"/>
          <w:szCs w:val="23"/>
          <w14:ligatures w14:val="none"/>
        </w:rPr>
      </w:pPr>
      <w:r w:rsidRPr="00C53F33">
        <w:rPr>
          <w:rFonts w:ascii="Sanchez Black" w:hAnsi="Sanchez Black"/>
          <w:color w:val="0E76BD"/>
          <w:sz w:val="23"/>
          <w:szCs w:val="23"/>
          <w14:ligatures w14:val="none"/>
        </w:rPr>
        <w:t xml:space="preserve">Love the lines: </w:t>
      </w:r>
      <w:r w:rsidRPr="00C53F33">
        <w:rPr>
          <w:rFonts w:ascii="Aaux Next Regular" w:hAnsi="Aaux Next Regular"/>
          <w:sz w:val="23"/>
          <w:szCs w:val="23"/>
          <w14:ligatures w14:val="none"/>
        </w:rPr>
        <w:t xml:space="preserve">the stripes on roadways before a storm are made of anti-icing brine. Using brine can reduce overall salt use by 70%!  If you see brine lines, you know that your winter maintenance crew is </w:t>
      </w:r>
      <w:bookmarkStart w:id="0" w:name="_GoBack"/>
      <w:bookmarkEnd w:id="0"/>
      <w:r w:rsidRPr="00C53F33">
        <w:rPr>
          <w:rFonts w:ascii="Aaux Next Regular" w:hAnsi="Aaux Next Regular"/>
          <w:sz w:val="23"/>
          <w:szCs w:val="23"/>
          <w14:ligatures w14:val="none"/>
        </w:rPr>
        <w:t>protecting public safety while saving time, money and caring for the environment.</w:t>
      </w:r>
    </w:p>
    <w:p w:rsidR="00C53F33" w:rsidRPr="00C53F33" w:rsidRDefault="008160A1" w:rsidP="00C53F33">
      <w:pPr>
        <w:pStyle w:val="ListParagraph"/>
        <w:widowControl w:val="0"/>
        <w:numPr>
          <w:ilvl w:val="0"/>
          <w:numId w:val="3"/>
        </w:numPr>
        <w:spacing w:after="120"/>
        <w:ind w:left="720"/>
        <w:rPr>
          <w:rFonts w:ascii="Aaux Next Regular" w:hAnsi="Aaux Next Regular"/>
          <w:sz w:val="23"/>
          <w:szCs w:val="23"/>
          <w14:ligatures w14:val="none"/>
        </w:rPr>
      </w:pPr>
      <w:r>
        <w:rPr>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7460936D" wp14:editId="3804A25A">
                <wp:simplePos x="0" y="0"/>
                <wp:positionH relativeFrom="column">
                  <wp:posOffset>5000625</wp:posOffset>
                </wp:positionH>
                <wp:positionV relativeFrom="paragraph">
                  <wp:posOffset>109220</wp:posOffset>
                </wp:positionV>
                <wp:extent cx="1974850" cy="2832100"/>
                <wp:effectExtent l="0" t="0" r="2540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4850" cy="2832100"/>
                          <a:chOff x="1116390" y="1124529"/>
                          <a:chExt cx="19752" cy="28321"/>
                        </a:xfrm>
                      </wpg:grpSpPr>
                      <wps:wsp>
                        <wps:cNvPr id="6" name="Rectangle 3"/>
                        <wps:cNvSpPr>
                          <a:spLocks noChangeArrowheads="1"/>
                        </wps:cNvSpPr>
                        <wps:spPr bwMode="auto">
                          <a:xfrm>
                            <a:off x="1116390" y="1124529"/>
                            <a:ext cx="19752" cy="18562"/>
                          </a:xfrm>
                          <a:prstGeom prst="rect">
                            <a:avLst/>
                          </a:prstGeom>
                          <a:solidFill>
                            <a:srgbClr val="F3F3F3"/>
                          </a:solidFill>
                          <a:ln w="190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Text Box 4"/>
                        <wps:cNvSpPr txBox="1">
                          <a:spLocks noChangeArrowheads="1"/>
                        </wps:cNvSpPr>
                        <wps:spPr bwMode="auto">
                          <a:xfrm>
                            <a:off x="1117219" y="1125418"/>
                            <a:ext cx="18288" cy="27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53F33" w:rsidRPr="00C53F33" w:rsidRDefault="00C53F33" w:rsidP="00C53F33">
                              <w:pPr>
                                <w:widowControl w:val="0"/>
                                <w:rPr>
                                  <w:rFonts w:ascii="Sanchez Black" w:hAnsi="Sanchez Black"/>
                                  <w:szCs w:val="23"/>
                                  <w14:ligatures w14:val="none"/>
                                </w:rPr>
                              </w:pPr>
                              <w:r w:rsidRPr="00C53F33">
                                <w:rPr>
                                  <w:rFonts w:ascii="Sanchez Black" w:hAnsi="Sanchez Black"/>
                                  <w:szCs w:val="23"/>
                                  <w14:ligatures w14:val="none"/>
                                </w:rPr>
                                <w:t>Photo options:</w:t>
                              </w:r>
                            </w:p>
                            <w:p w:rsidR="00C53F33" w:rsidRPr="00C53F33" w:rsidRDefault="00C53F33" w:rsidP="00C53F33">
                              <w:pPr>
                                <w:widowControl w:val="0"/>
                                <w:rPr>
                                  <w:rFonts w:ascii="Aaux Next Regular" w:hAnsi="Aaux Next Regular"/>
                                  <w:szCs w:val="23"/>
                                  <w14:ligatures w14:val="none"/>
                                </w:rPr>
                              </w:pPr>
                              <w:r w:rsidRPr="00C53F33">
                                <w:rPr>
                                  <w:rFonts w:ascii="Aaux Next Regular" w:hAnsi="Aaux Next Regular"/>
                                  <w:szCs w:val="23"/>
                                  <w14:ligatures w14:val="none"/>
                                </w:rPr>
                                <w:t xml:space="preserve">(Available in our google drive </w:t>
                              </w:r>
                              <w:hyperlink r:id="rId10" w:history="1">
                                <w:r w:rsidRPr="00C53F33">
                                  <w:rPr>
                                    <w:rStyle w:val="Hyperlink"/>
                                    <w:rFonts w:ascii="Aaux Next Regular" w:hAnsi="Aaux Next Regular"/>
                                    <w:color w:val="1325D5"/>
                                    <w:szCs w:val="23"/>
                                    <w14:ligatures w14:val="none"/>
                                  </w:rPr>
                                  <w:t>“Images”</w:t>
                                </w:r>
                              </w:hyperlink>
                              <w:r w:rsidRPr="00C53F33">
                                <w:rPr>
                                  <w:rFonts w:ascii="Aaux Next Regular" w:hAnsi="Aaux Next Regular"/>
                                  <w:color w:val="1325D5"/>
                                  <w:szCs w:val="23"/>
                                  <w14:ligatures w14:val="none"/>
                                </w:rPr>
                                <w:t xml:space="preserve"> </w:t>
                              </w:r>
                              <w:r w:rsidRPr="00C53F33">
                                <w:rPr>
                                  <w:rFonts w:ascii="Aaux Next Regular" w:hAnsi="Aaux Next Regular"/>
                                  <w:szCs w:val="23"/>
                                  <w14:ligatures w14:val="none"/>
                                </w:rPr>
                                <w:t>folder)</w:t>
                              </w:r>
                            </w:p>
                            <w:p w:rsidR="00C53F33" w:rsidRPr="00C53F33" w:rsidRDefault="00C53F33" w:rsidP="00C53F33">
                              <w:pPr>
                                <w:widowControl w:val="0"/>
                                <w:rPr>
                                  <w:rFonts w:ascii="Aaux Next Regular" w:hAnsi="Aaux Next Regular"/>
                                  <w:szCs w:val="23"/>
                                  <w14:ligatures w14:val="none"/>
                                </w:rPr>
                              </w:pPr>
                              <w:r w:rsidRPr="00C53F33">
                                <w:rPr>
                                  <w:rFonts w:ascii="Aaux Next Regular" w:hAnsi="Aaux Next Regular"/>
                                  <w:szCs w:val="23"/>
                                  <w14:ligatures w14:val="none"/>
                                </w:rPr>
                                <w:t xml:space="preserve">ScatterPattern.png </w:t>
                              </w:r>
                            </w:p>
                            <w:p w:rsidR="00C53F33" w:rsidRPr="00C53F33" w:rsidRDefault="00C53F33" w:rsidP="00C53F33">
                              <w:pPr>
                                <w:widowControl w:val="0"/>
                                <w:rPr>
                                  <w:rFonts w:ascii="Aaux Next Regular" w:hAnsi="Aaux Next Regular"/>
                                  <w:szCs w:val="23"/>
                                  <w14:ligatures w14:val="none"/>
                                </w:rPr>
                              </w:pPr>
                              <w:r w:rsidRPr="00C53F33">
                                <w:rPr>
                                  <w:rFonts w:ascii="Aaux Next Regular" w:hAnsi="Aaux Next Regular"/>
                                  <w:szCs w:val="23"/>
                                  <w14:ligatures w14:val="none"/>
                                </w:rPr>
                                <w:t>ScatterPattern2.jpg</w:t>
                              </w:r>
                            </w:p>
                            <w:p w:rsidR="00C53F33" w:rsidRPr="00C53F33" w:rsidRDefault="00C53F33" w:rsidP="00C53F33">
                              <w:pPr>
                                <w:widowControl w:val="0"/>
                                <w:rPr>
                                  <w:rFonts w:ascii="Aaux Next Regular" w:hAnsi="Aaux Next Regular"/>
                                  <w:szCs w:val="23"/>
                                  <w14:ligatures w14:val="none"/>
                                </w:rPr>
                              </w:pPr>
                              <w:r w:rsidRPr="00C53F33">
                                <w:rPr>
                                  <w:rFonts w:ascii="Aaux Next Regular" w:hAnsi="Aaux Next Regular"/>
                                  <w:szCs w:val="23"/>
                                  <w14:ligatures w14:val="none"/>
                                </w:rPr>
                                <w:t>12ozMug</w:t>
                              </w:r>
                            </w:p>
                            <w:p w:rsidR="00C53F33" w:rsidRPr="00C53F33" w:rsidRDefault="00C53F33" w:rsidP="00C53F33">
                              <w:pPr>
                                <w:widowControl w:val="0"/>
                                <w:rPr>
                                  <w:rFonts w:ascii="Aaux Next Regular" w:hAnsi="Aaux Next Regular"/>
                                  <w:szCs w:val="23"/>
                                  <w14:ligatures w14:val="none"/>
                                </w:rPr>
                              </w:pPr>
                              <w:r w:rsidRPr="00C53F33">
                                <w:rPr>
                                  <w:rFonts w:ascii="Aaux Next Regular" w:hAnsi="Aaux Next Regular"/>
                                  <w:szCs w:val="23"/>
                                  <w14:ligatures w14:val="none"/>
                                </w:rPr>
                                <w:t> </w:t>
                              </w:r>
                            </w:p>
                            <w:p w:rsidR="00C53F33" w:rsidRPr="00C53F33" w:rsidRDefault="00C53F33" w:rsidP="00C53F33">
                              <w:pPr>
                                <w:widowControl w:val="0"/>
                                <w:rPr>
                                  <w:rFonts w:ascii="Aaux Next Regular" w:hAnsi="Aaux Next Regular"/>
                                  <w:szCs w:val="23"/>
                                  <w14:ligatures w14:val="none"/>
                                </w:rPr>
                              </w:pPr>
                              <w:r w:rsidRPr="00C53F33">
                                <w:rPr>
                                  <w:rFonts w:ascii="Aaux Next Regular" w:hAnsi="Aaux Next Regular"/>
                                  <w:szCs w:val="23"/>
                                  <w14:ligatures w14:val="none"/>
                                </w:rPr>
                                <w:t>You can also include a photos of your own outreach efforts!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93.75pt;margin-top:8.6pt;width:155.5pt;height:223pt;z-index:251659264" coordorigin="11163,11245" coordsize="19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">
                <v:rect id="Rectangle 3" o:spid="_x0000_s1027" style="position:absolute;left:11163;top:11245;width:198;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XusIA&#10;AADaAAAADwAAAGRycy9kb3ducmV2LnhtbESPzWrDMBCE74G8g9hCb4nc0JriRDYhacHXuoZeN9bG&#10;NrFWxlLjn6evCoUeh5n5hjlkk+nEnQbXWlbwtI1AEFdWt1wrKD/fN68gnEfW2FkmBTM5yNL16oCJ&#10;tiN/0L3wtQgQdgkqaLzvEyld1ZBBt7U9cfCudjDogxxqqQccA9x0chdFsTTYclhosKdTQ9Wt+DYK&#10;xvKCX/1RvuQdR7tleSueT+dZqceH6bgH4Wny/+G/dq4VxPB7JdwAm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lRe6wgAAANoAAAAPAAAAAAAAAAAAAAAAAJgCAABkcnMvZG93&#10;bnJldi54bWxQSwUGAAAAAAQABAD1AAAAhwMAAAAA&#10;" fillcolor="#f3f3f3" strokecolor="black [0]" strokeweight="1.5pt" insetpen="t">
                  <v:shadow color="#ccc"/>
                  <v:textbox inset="2.88pt,2.88pt,2.88pt,2.88pt"/>
                </v:rect>
                <v:shapetype id="_x0000_t202" coordsize="21600,21600" o:spt="202" path="m,l,21600r21600,l21600,xe">
                  <v:stroke joinstyle="miter"/>
                  <v:path gradientshapeok="t" o:connecttype="rect"/>
                </v:shapetype>
                <v:shape id="Text Box 4" o:spid="_x0000_s1028" type="#_x0000_t202" style="position:absolute;left:11172;top:11254;width:183;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MDMMA&#10;AADaAAAADwAAAGRycy9kb3ducmV2LnhtbESPQWvCQBSE74L/YXlCb7rRgkrqKqFQ8FBoYovn1+wz&#10;CWbfht2NSfvrXaHQ4zAz3zC7w2hacSPnG8sKlosEBHFpdcOVgq/Pt/kWhA/IGlvLpOCHPBz208kO&#10;U20HLuh2CpWIEPYpKqhD6FIpfVmTQb+wHXH0LtYZDFG6SmqHQ4SbVq6SZC0NNhwXauzotabyeuqN&#10;gvP3ps8H95wX199u3drMf7wHr9TTbMxeQAQaw3/4r33UCjbwuBJv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MDMMAAADaAAAADwAAAAAAAAAAAAAAAACYAgAAZHJzL2Rv&#10;d25yZXYueG1sUEsFBgAAAAAEAAQA9QAAAIgDAAAAAA==&#10;" filled="f" stroked="f" strokecolor="black [0]" insetpen="t">
                  <v:textbox inset="2.88pt,2.88pt,2.88pt,2.88pt">
                    <w:txbxContent>
                      <w:p w:rsidR="00C53F33" w:rsidRPr="00C53F33" w:rsidRDefault="00C53F33" w:rsidP="00C53F33">
                        <w:pPr>
                          <w:widowControl w:val="0"/>
                          <w:rPr>
                            <w:rFonts w:ascii="Sanchez Black" w:hAnsi="Sanchez Black"/>
                            <w:szCs w:val="23"/>
                            <w14:ligatures w14:val="none"/>
                          </w:rPr>
                        </w:pPr>
                        <w:r w:rsidRPr="00C53F33">
                          <w:rPr>
                            <w:rFonts w:ascii="Sanchez Black" w:hAnsi="Sanchez Black"/>
                            <w:szCs w:val="23"/>
                            <w14:ligatures w14:val="none"/>
                          </w:rPr>
                          <w:t>Photo options:</w:t>
                        </w:r>
                      </w:p>
                      <w:p w:rsidR="00C53F33" w:rsidRPr="00C53F33" w:rsidRDefault="00C53F33" w:rsidP="00C53F33">
                        <w:pPr>
                          <w:widowControl w:val="0"/>
                          <w:rPr>
                            <w:rFonts w:ascii="Aaux Next Regular" w:hAnsi="Aaux Next Regular"/>
                            <w:szCs w:val="23"/>
                            <w14:ligatures w14:val="none"/>
                          </w:rPr>
                        </w:pPr>
                        <w:r w:rsidRPr="00C53F33">
                          <w:rPr>
                            <w:rFonts w:ascii="Aaux Next Regular" w:hAnsi="Aaux Next Regular"/>
                            <w:szCs w:val="23"/>
                            <w14:ligatures w14:val="none"/>
                          </w:rPr>
                          <w:t xml:space="preserve">(Available in our google drive </w:t>
                        </w:r>
                        <w:hyperlink r:id="rId11" w:history="1">
                          <w:r w:rsidRPr="00C53F33">
                            <w:rPr>
                              <w:rStyle w:val="Hyperlink"/>
                              <w:rFonts w:ascii="Aaux Next Regular" w:hAnsi="Aaux Next Regular"/>
                              <w:color w:val="1325D5"/>
                              <w:szCs w:val="23"/>
                              <w14:ligatures w14:val="none"/>
                            </w:rPr>
                            <w:t>“Images”</w:t>
                          </w:r>
                        </w:hyperlink>
                        <w:r w:rsidRPr="00C53F33">
                          <w:rPr>
                            <w:rFonts w:ascii="Aaux Next Regular" w:hAnsi="Aaux Next Regular"/>
                            <w:color w:val="1325D5"/>
                            <w:szCs w:val="23"/>
                            <w14:ligatures w14:val="none"/>
                          </w:rPr>
                          <w:t xml:space="preserve"> </w:t>
                        </w:r>
                        <w:r w:rsidRPr="00C53F33">
                          <w:rPr>
                            <w:rFonts w:ascii="Aaux Next Regular" w:hAnsi="Aaux Next Regular"/>
                            <w:szCs w:val="23"/>
                            <w14:ligatures w14:val="none"/>
                          </w:rPr>
                          <w:t>folder)</w:t>
                        </w:r>
                      </w:p>
                      <w:p w:rsidR="00C53F33" w:rsidRPr="00C53F33" w:rsidRDefault="00C53F33" w:rsidP="00C53F33">
                        <w:pPr>
                          <w:widowControl w:val="0"/>
                          <w:rPr>
                            <w:rFonts w:ascii="Aaux Next Regular" w:hAnsi="Aaux Next Regular"/>
                            <w:szCs w:val="23"/>
                            <w14:ligatures w14:val="none"/>
                          </w:rPr>
                        </w:pPr>
                        <w:r w:rsidRPr="00C53F33">
                          <w:rPr>
                            <w:rFonts w:ascii="Aaux Next Regular" w:hAnsi="Aaux Next Regular"/>
                            <w:szCs w:val="23"/>
                            <w14:ligatures w14:val="none"/>
                          </w:rPr>
                          <w:t xml:space="preserve">ScatterPattern.png </w:t>
                        </w:r>
                      </w:p>
                      <w:p w:rsidR="00C53F33" w:rsidRPr="00C53F33" w:rsidRDefault="00C53F33" w:rsidP="00C53F33">
                        <w:pPr>
                          <w:widowControl w:val="0"/>
                          <w:rPr>
                            <w:rFonts w:ascii="Aaux Next Regular" w:hAnsi="Aaux Next Regular"/>
                            <w:szCs w:val="23"/>
                            <w14:ligatures w14:val="none"/>
                          </w:rPr>
                        </w:pPr>
                        <w:r w:rsidRPr="00C53F33">
                          <w:rPr>
                            <w:rFonts w:ascii="Aaux Next Regular" w:hAnsi="Aaux Next Regular"/>
                            <w:szCs w:val="23"/>
                            <w14:ligatures w14:val="none"/>
                          </w:rPr>
                          <w:t>ScatterPattern2.jpg</w:t>
                        </w:r>
                      </w:p>
                      <w:p w:rsidR="00C53F33" w:rsidRPr="00C53F33" w:rsidRDefault="00C53F33" w:rsidP="00C53F33">
                        <w:pPr>
                          <w:widowControl w:val="0"/>
                          <w:rPr>
                            <w:rFonts w:ascii="Aaux Next Regular" w:hAnsi="Aaux Next Regular"/>
                            <w:szCs w:val="23"/>
                            <w14:ligatures w14:val="none"/>
                          </w:rPr>
                        </w:pPr>
                        <w:r w:rsidRPr="00C53F33">
                          <w:rPr>
                            <w:rFonts w:ascii="Aaux Next Regular" w:hAnsi="Aaux Next Regular"/>
                            <w:szCs w:val="23"/>
                            <w14:ligatures w14:val="none"/>
                          </w:rPr>
                          <w:t>12ozMug</w:t>
                        </w:r>
                      </w:p>
                      <w:p w:rsidR="00C53F33" w:rsidRPr="00C53F33" w:rsidRDefault="00C53F33" w:rsidP="00C53F33">
                        <w:pPr>
                          <w:widowControl w:val="0"/>
                          <w:rPr>
                            <w:rFonts w:ascii="Aaux Next Regular" w:hAnsi="Aaux Next Regular"/>
                            <w:szCs w:val="23"/>
                            <w14:ligatures w14:val="none"/>
                          </w:rPr>
                        </w:pPr>
                        <w:r w:rsidRPr="00C53F33">
                          <w:rPr>
                            <w:rFonts w:ascii="Aaux Next Regular" w:hAnsi="Aaux Next Regular"/>
                            <w:szCs w:val="23"/>
                            <w14:ligatures w14:val="none"/>
                          </w:rPr>
                          <w:t> </w:t>
                        </w:r>
                      </w:p>
                      <w:p w:rsidR="00C53F33" w:rsidRPr="00C53F33" w:rsidRDefault="00C53F33" w:rsidP="00C53F33">
                        <w:pPr>
                          <w:widowControl w:val="0"/>
                          <w:rPr>
                            <w:rFonts w:ascii="Aaux Next Regular" w:hAnsi="Aaux Next Regular"/>
                            <w:szCs w:val="23"/>
                            <w14:ligatures w14:val="none"/>
                          </w:rPr>
                        </w:pPr>
                        <w:r w:rsidRPr="00C53F33">
                          <w:rPr>
                            <w:rFonts w:ascii="Aaux Next Regular" w:hAnsi="Aaux Next Regular"/>
                            <w:szCs w:val="23"/>
                            <w14:ligatures w14:val="none"/>
                          </w:rPr>
                          <w:t>You can also include a photos of your own outreach efforts!</w:t>
                        </w:r>
                      </w:p>
                    </w:txbxContent>
                  </v:textbox>
                </v:shape>
              </v:group>
            </w:pict>
          </mc:Fallback>
        </mc:AlternateContent>
      </w:r>
      <w:r>
        <w:rPr>
          <w:rFonts w:ascii="Sanchez Black" w:hAnsi="Sanchez Black"/>
          <w:noProof/>
          <w:color w:val="0E76BD"/>
          <w:sz w:val="23"/>
          <w:szCs w:val="23"/>
          <w14:ligatures w14:val="none"/>
          <w14:cntxtAlts w14:val="0"/>
        </w:rPr>
        <mc:AlternateContent>
          <mc:Choice Requires="wps">
            <w:drawing>
              <wp:anchor distT="0" distB="0" distL="114300" distR="114300" simplePos="0" relativeHeight="251658239" behindDoc="0" locked="0" layoutInCell="1" allowOverlap="1" wp14:anchorId="5035E749" wp14:editId="3EF6B9DB">
                <wp:simplePos x="0" y="0"/>
                <wp:positionH relativeFrom="column">
                  <wp:posOffset>4972050</wp:posOffset>
                </wp:positionH>
                <wp:positionV relativeFrom="paragraph">
                  <wp:posOffset>61595</wp:posOffset>
                </wp:positionV>
                <wp:extent cx="2162175" cy="2066925"/>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2162175" cy="2066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91.5pt;margin-top:4.85pt;width:170.25pt;height:162.7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" filled="f" stroked="f" strokeweight="2pt">
                <w10:wrap type="square"/>
              </v:rect>
            </w:pict>
          </mc:Fallback>
        </mc:AlternateContent>
      </w:r>
      <w:r w:rsidR="00C53F33" w:rsidRPr="00C53F33">
        <w:rPr>
          <w:rFonts w:ascii="Sanchez Black" w:hAnsi="Sanchez Black"/>
          <w:color w:val="0E76BD"/>
          <w:sz w:val="23"/>
          <w:szCs w:val="23"/>
          <w14:ligatures w14:val="none"/>
        </w:rPr>
        <w:t xml:space="preserve">Be Salt Wise all year! </w:t>
      </w:r>
      <w:r w:rsidR="00C53F33" w:rsidRPr="00C53F33">
        <w:rPr>
          <w:rFonts w:ascii="Aaux Next Regular" w:hAnsi="Aaux Next Regular"/>
          <w:sz w:val="23"/>
          <w:szCs w:val="23"/>
          <w14:ligatures w14:val="none"/>
        </w:rPr>
        <w:t xml:space="preserve">The salt you put in your water softener ends up in local freshwater streams. New, efficient softeners use less than one bag per month. If you’re using more – have a professional tune yours up – or, replace it with a high-efficiency model. </w:t>
      </w:r>
    </w:p>
    <w:p w:rsidR="00C53F33" w:rsidRPr="00C53F33" w:rsidRDefault="00C53F33" w:rsidP="00C53F33">
      <w:pPr>
        <w:widowControl w:val="0"/>
        <w:spacing w:after="120"/>
        <w:rPr>
          <w:rFonts w:ascii="Aaux Next Regular" w:hAnsi="Aaux Next Regular"/>
          <w:i/>
          <w:iCs/>
          <w:color w:val="FF0000"/>
          <w:sz w:val="24"/>
          <w:szCs w:val="24"/>
          <w14:ligatures w14:val="none"/>
        </w:rPr>
      </w:pPr>
      <w:r>
        <w:rPr>
          <w:rFonts w:ascii="Aaux Next Regular" w:hAnsi="Aaux Next Regular"/>
          <w:i/>
          <w:iCs/>
          <w:color w:val="FF0000"/>
          <w:sz w:val="24"/>
          <w:szCs w:val="24"/>
          <w14:ligatures w14:val="none"/>
        </w:rPr>
        <w:t>Add some information about anything your business or organization is doing to reduce salt use (optional).</w:t>
      </w:r>
    </w:p>
    <w:p w:rsidR="00C53F33" w:rsidRDefault="00C53F33" w:rsidP="00C53F33">
      <w:pPr>
        <w:widowControl w:val="0"/>
        <w:spacing w:after="120"/>
        <w:rPr>
          <w:rFonts w:ascii="Aaux Next Regular" w:hAnsi="Aaux Next Regular"/>
          <w:sz w:val="23"/>
          <w:szCs w:val="23"/>
          <w14:ligatures w14:val="none"/>
        </w:rPr>
      </w:pPr>
      <w:r>
        <w:rPr>
          <w:rFonts w:ascii="Aaux Next Regular" w:hAnsi="Aaux Next Regular"/>
          <w:sz w:val="23"/>
          <w:szCs w:val="23"/>
          <w14:ligatures w14:val="none"/>
        </w:rPr>
        <w:t xml:space="preserve">Do your part to help out our community and local water resources. Be Wisconsin Salt Wise! Find out more at </w:t>
      </w:r>
      <w:r>
        <w:rPr>
          <w:rFonts w:ascii="Sanchez Black" w:hAnsi="Sanchez Black"/>
          <w:color w:val="0E76BD"/>
          <w:sz w:val="23"/>
          <w:szCs w:val="23"/>
          <w14:ligatures w14:val="none"/>
        </w:rPr>
        <w:t>www.wisaltwise.com</w:t>
      </w:r>
      <w:r>
        <w:rPr>
          <w:rFonts w:ascii="Aaux Next Regular" w:hAnsi="Aaux Next Regular"/>
          <w:sz w:val="23"/>
          <w:szCs w:val="23"/>
          <w14:ligatures w14:val="none"/>
        </w:rPr>
        <w:t>.</w:t>
      </w:r>
      <w:r w:rsidRPr="00C53F33">
        <w:rPr>
          <w:color w:val="auto"/>
          <w:kern w:val="0"/>
          <w:sz w:val="24"/>
          <w:szCs w:val="24"/>
          <w14:ligatures w14:val="none"/>
          <w14:cntxtAlts w14:val="0"/>
        </w:rPr>
        <w:t xml:space="preserve"> </w:t>
      </w:r>
    </w:p>
    <w:p w:rsidR="00C53F33" w:rsidRDefault="00C53F33" w:rsidP="00C53F33">
      <w:pPr>
        <w:widowControl w:val="0"/>
        <w:spacing w:after="120"/>
        <w:rPr>
          <w14:ligatures w14:val="none"/>
        </w:rPr>
      </w:pPr>
      <w:r>
        <w:rPr>
          <w14:ligatures w14:val="none"/>
        </w:rPr>
        <w:t> </w:t>
      </w:r>
    </w:p>
    <w:p w:rsidR="005F5F15" w:rsidRPr="005F5F15" w:rsidRDefault="005F5F15" w:rsidP="00C53F33">
      <w:pPr>
        <w:widowControl w:val="0"/>
        <w:spacing w:after="120"/>
        <w:rPr>
          <w:rFonts w:ascii="Calibri Light" w:hAnsi="Calibri Light"/>
          <w:sz w:val="23"/>
          <w:szCs w:val="23"/>
          <w14:ligatures w14:val="none"/>
        </w:rPr>
      </w:pPr>
    </w:p>
    <w:sectPr w:rsidR="005F5F15" w:rsidRPr="005F5F15" w:rsidSect="005F5F15">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F15" w:rsidRDefault="005F5F15" w:rsidP="005F5F15">
      <w:r>
        <w:separator/>
      </w:r>
    </w:p>
  </w:endnote>
  <w:endnote w:type="continuationSeparator" w:id="0">
    <w:p w:rsidR="005F5F15" w:rsidRDefault="005F5F15" w:rsidP="005F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aux Next Regular">
    <w:panose1 w:val="00000000000000000000"/>
    <w:charset w:val="00"/>
    <w:family w:val="modern"/>
    <w:notTrueType/>
    <w:pitch w:val="variable"/>
    <w:sig w:usb0="A000006F" w:usb1="4000204B" w:usb2="00000000" w:usb3="00000000" w:csb0="00000093" w:csb1="00000000"/>
  </w:font>
  <w:font w:name="Sanchez Black">
    <w:panose1 w:val="02000000000000000000"/>
    <w:charset w:val="00"/>
    <w:family w:val="modern"/>
    <w:notTrueType/>
    <w:pitch w:val="variable"/>
    <w:sig w:usb0="A000002F" w:usb1="5000005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F15" w:rsidRDefault="005F5F15">
    <w:pPr>
      <w:pStyle w:val="Footer"/>
    </w:pPr>
    <w:r>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362A2CCB" wp14:editId="0B05420A">
              <wp:simplePos x="0" y="0"/>
              <wp:positionH relativeFrom="column">
                <wp:posOffset>-133985</wp:posOffset>
              </wp:positionH>
              <wp:positionV relativeFrom="paragraph">
                <wp:posOffset>70485</wp:posOffset>
              </wp:positionV>
              <wp:extent cx="7081520" cy="449580"/>
              <wp:effectExtent l="0" t="0" r="5080"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520" cy="449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5F15" w:rsidRDefault="005F5F15" w:rsidP="005F5F15">
                          <w:pPr>
                            <w:widowControl w:val="0"/>
                            <w:jc w:val="center"/>
                            <w:rPr>
                              <w:rFonts w:ascii="Sanchez Black" w:hAnsi="Sanchez Black"/>
                              <w:color w:val="424477"/>
                              <w:sz w:val="32"/>
                              <w:szCs w:val="32"/>
                              <w14:ligatures w14:val="none"/>
                            </w:rPr>
                          </w:pPr>
                          <w:r>
                            <w:rPr>
                              <w:rFonts w:ascii="Sanchez Black" w:hAnsi="Sanchez Black"/>
                              <w:color w:val="424477"/>
                              <w:sz w:val="32"/>
                              <w:szCs w:val="32"/>
                              <w14:ligatures w14:val="none"/>
                            </w:rPr>
                            <w:t>www.wisaltwise.com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4" type="#_x0000_t202" style="position:absolute;margin-left:-10.55pt;margin-top:5.55pt;width:557.6pt;height:35.4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" filled="f" stroked="f" strokecolor="black [0]" insetpen="t">
              <v:textbox inset="0,0,0,0">
                <w:txbxContent>
                  <w:p w:rsidR="005F5F15" w:rsidRDefault="005F5F15" w:rsidP="005F5F15">
                    <w:pPr>
                      <w:widowControl w:val="0"/>
                      <w:jc w:val="center"/>
                      <w:rPr>
                        <w:rFonts w:ascii="Sanchez Black" w:hAnsi="Sanchez Black"/>
                        <w:color w:val="424477"/>
                        <w:sz w:val="32"/>
                        <w:szCs w:val="32"/>
                        <w14:ligatures w14:val="none"/>
                      </w:rPr>
                    </w:pPr>
                    <w:r>
                      <w:rPr>
                        <w:rFonts w:ascii="Sanchez Black" w:hAnsi="Sanchez Black"/>
                        <w:color w:val="424477"/>
                        <w:sz w:val="32"/>
                        <w:szCs w:val="32"/>
                        <w14:ligatures w14:val="none"/>
                      </w:rPr>
                      <w:t>www.wisaltwise.com</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63C32863" wp14:editId="50F144FE">
              <wp:simplePos x="0" y="0"/>
              <wp:positionH relativeFrom="column">
                <wp:posOffset>-466725</wp:posOffset>
              </wp:positionH>
              <wp:positionV relativeFrom="paragraph">
                <wp:posOffset>79375</wp:posOffset>
              </wp:positionV>
              <wp:extent cx="7781925" cy="561975"/>
              <wp:effectExtent l="0" t="0" r="952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1925" cy="561975"/>
                      </a:xfrm>
                      <a:prstGeom prst="rect">
                        <a:avLst/>
                      </a:prstGeom>
                      <a:solidFill>
                        <a:srgbClr val="8ED8F8"/>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6.75pt;margin-top:6.25pt;width:612.75pt;height:44.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" fillcolor="#8ed8f8" stroked="f" strokecolor="black [0]" insetpen="t">
              <v:shadow color="#ccc"/>
              <v:textbox inset="2.88pt,2.88pt,2.88pt,2.88pt"/>
            </v:rect>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2F094BF" wp14:editId="7287405F">
              <wp:simplePos x="0" y="0"/>
              <wp:positionH relativeFrom="column">
                <wp:posOffset>-466725</wp:posOffset>
              </wp:positionH>
              <wp:positionV relativeFrom="paragraph">
                <wp:posOffset>12700</wp:posOffset>
              </wp:positionV>
              <wp:extent cx="7829550" cy="454025"/>
              <wp:effectExtent l="0" t="0" r="0" b="31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454025"/>
                      </a:xfrm>
                      <a:prstGeom prst="rect">
                        <a:avLst/>
                      </a:prstGeom>
                      <a:solidFill>
                        <a:srgbClr val="42447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6.75pt;margin-top:1pt;width:616.5pt;height:35.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" fillcolor="#424477" stroked="f" strokecolor="black [0]" insetpen="t">
              <v:shadow color="#ccc"/>
              <v:textbox inset="2.88pt,2.88pt,2.88pt,2.88pt"/>
            </v:rect>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9BD664F" wp14:editId="020AD0D3">
              <wp:simplePos x="0" y="0"/>
              <wp:positionH relativeFrom="column">
                <wp:posOffset>1901825</wp:posOffset>
              </wp:positionH>
              <wp:positionV relativeFrom="paragraph">
                <wp:posOffset>306070</wp:posOffset>
              </wp:positionV>
              <wp:extent cx="3006725" cy="562610"/>
              <wp:effectExtent l="0" t="0" r="3175"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725" cy="562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5F15" w:rsidRDefault="005F5F15" w:rsidP="005F5F15">
                          <w:pPr>
                            <w:widowControl w:val="0"/>
                            <w:jc w:val="center"/>
                            <w:rPr>
                              <w:rFonts w:ascii="Aaux Next Regular" w:hAnsi="Aaux Next Regular"/>
                              <w:i/>
                              <w:iCs/>
                              <w:color w:val="424477"/>
                              <w:sz w:val="16"/>
                              <w:szCs w:val="16"/>
                              <w14:ligatures w14:val="none"/>
                            </w:rPr>
                          </w:pPr>
                          <w:r>
                            <w:rPr>
                              <w:rFonts w:ascii="Aaux Next Regular" w:hAnsi="Aaux Next Regular"/>
                              <w:i/>
                              <w:iCs/>
                              <w:color w:val="424477"/>
                              <w:sz w:val="16"/>
                              <w:szCs w:val="16"/>
                              <w14:ligatures w14:val="none"/>
                            </w:rPr>
                            <w:t>Updated January 2019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149.75pt;margin-top:24.1pt;width:236.75pt;height:44.3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" filled="f" stroked="f" strokecolor="black [0]" insetpen="t">
              <v:textbox inset="2.88pt,2.88pt,2.88pt,2.88pt">
                <w:txbxContent>
                  <w:p w:rsidR="005F5F15" w:rsidRDefault="005F5F15" w:rsidP="005F5F15">
                    <w:pPr>
                      <w:widowControl w:val="0"/>
                      <w:jc w:val="center"/>
                      <w:rPr>
                        <w:rFonts w:ascii="Aaux Next Regular" w:hAnsi="Aaux Next Regular"/>
                        <w:i/>
                        <w:iCs/>
                        <w:color w:val="424477"/>
                        <w:sz w:val="16"/>
                        <w:szCs w:val="16"/>
                        <w14:ligatures w14:val="none"/>
                      </w:rPr>
                    </w:pPr>
                    <w:r>
                      <w:rPr>
                        <w:rFonts w:ascii="Aaux Next Regular" w:hAnsi="Aaux Next Regular"/>
                        <w:i/>
                        <w:iCs/>
                        <w:color w:val="424477"/>
                        <w:sz w:val="16"/>
                        <w:szCs w:val="16"/>
                        <w14:ligatures w14:val="none"/>
                      </w:rPr>
                      <w:t>Updated January 2019</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F15" w:rsidRDefault="005F5F15" w:rsidP="005F5F15">
      <w:r>
        <w:separator/>
      </w:r>
    </w:p>
  </w:footnote>
  <w:footnote w:type="continuationSeparator" w:id="0">
    <w:p w:rsidR="005F5F15" w:rsidRDefault="005F5F15" w:rsidP="005F5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F15" w:rsidRDefault="005F5F15">
    <w:pPr>
      <w:pStyle w:val="Header"/>
    </w:pPr>
    <w:r>
      <w:rPr>
        <w:noProof/>
        <w14:ligatures w14:val="none"/>
        <w14:cntxtAlts w14:val="0"/>
      </w:rPr>
      <mc:AlternateContent>
        <mc:Choice Requires="wpg">
          <w:drawing>
            <wp:anchor distT="0" distB="0" distL="114300" distR="114300" simplePos="0" relativeHeight="251659264" behindDoc="0" locked="0" layoutInCell="1" allowOverlap="1" wp14:anchorId="20FBA3F9" wp14:editId="70CE51EF">
              <wp:simplePos x="0" y="0"/>
              <wp:positionH relativeFrom="column">
                <wp:posOffset>-533400</wp:posOffset>
              </wp:positionH>
              <wp:positionV relativeFrom="paragraph">
                <wp:posOffset>-390525</wp:posOffset>
              </wp:positionV>
              <wp:extent cx="8133080" cy="1238885"/>
              <wp:effectExtent l="0" t="0" r="1270" b="18415"/>
              <wp:wrapNone/>
              <wp:docPr id="14" name="Group 14"/>
              <wp:cNvGraphicFramePr/>
              <a:graphic xmlns:a="http://schemas.openxmlformats.org/drawingml/2006/main">
                <a:graphicData uri="http://schemas.microsoft.com/office/word/2010/wordprocessingGroup">
                  <wpg:wgp>
                    <wpg:cNvGrpSpPr/>
                    <wpg:grpSpPr>
                      <a:xfrm>
                        <a:off x="0" y="0"/>
                        <a:ext cx="8133080" cy="1238885"/>
                        <a:chOff x="0" y="0"/>
                        <a:chExt cx="8133080" cy="1238885"/>
                      </a:xfrm>
                    </wpg:grpSpPr>
                    <pic:pic xmlns:pic="http://schemas.openxmlformats.org/drawingml/2006/picture">
                      <pic:nvPicPr>
                        <pic:cNvPr id="2" name="Picture 3" descr="WiconsinSaltWise_Main(4color)-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343650" y="0"/>
                          <a:ext cx="1228725"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Rectangle 4"/>
                      <wps:cNvSpPr>
                        <a:spLocks noChangeArrowheads="1"/>
                      </wps:cNvSpPr>
                      <wps:spPr bwMode="auto">
                        <a:xfrm>
                          <a:off x="38100" y="742950"/>
                          <a:ext cx="8094980" cy="166370"/>
                        </a:xfrm>
                        <a:prstGeom prst="rect">
                          <a:avLst/>
                        </a:prstGeom>
                        <a:solidFill>
                          <a:srgbClr val="42447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5"/>
                      <wps:cNvSpPr>
                        <a:spLocks noChangeArrowheads="1"/>
                      </wps:cNvSpPr>
                      <wps:spPr bwMode="auto">
                        <a:xfrm>
                          <a:off x="0" y="885825"/>
                          <a:ext cx="8108315" cy="52070"/>
                        </a:xfrm>
                        <a:prstGeom prst="rect">
                          <a:avLst/>
                        </a:prstGeom>
                        <a:solidFill>
                          <a:srgbClr val="8ED8F8"/>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Text Box 6"/>
                      <wps:cNvSpPr txBox="1">
                        <a:spLocks noChangeArrowheads="1"/>
                      </wps:cNvSpPr>
                      <wps:spPr bwMode="auto">
                        <a:xfrm>
                          <a:off x="676275" y="304800"/>
                          <a:ext cx="6133465" cy="934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5F15" w:rsidRDefault="00C53F33" w:rsidP="005F5F15">
                            <w:pPr>
                              <w:widowControl w:val="0"/>
                              <w:rPr>
                                <w:rFonts w:ascii="Sanchez Black" w:hAnsi="Sanchez Black"/>
                                <w:color w:val="424477"/>
                                <w:sz w:val="44"/>
                                <w:szCs w:val="44"/>
                                <w14:ligatures w14:val="none"/>
                              </w:rPr>
                            </w:pPr>
                            <w:r>
                              <w:rPr>
                                <w:rFonts w:ascii="Sanchez Black" w:hAnsi="Sanchez Black"/>
                                <w:color w:val="424477"/>
                                <w:sz w:val="44"/>
                                <w:szCs w:val="44"/>
                                <w14:ligatures w14:val="none"/>
                              </w:rPr>
                              <w:t>Template Newsletter Article</w:t>
                            </w:r>
                          </w:p>
                        </w:txbxContent>
                      </wps:txbx>
                      <wps:bodyPr rot="0" vert="horz" wrap="square" lIns="0" tIns="0" rIns="0" bIns="0" anchor="t" anchorCtr="0" upright="1">
                        <a:noAutofit/>
                      </wps:bodyPr>
                    </wps:wsp>
                  </wpg:wgp>
                </a:graphicData>
              </a:graphic>
              <wp14:sizeRelH relativeFrom="margin">
                <wp14:pctWidth>0</wp14:pctWidth>
              </wp14:sizeRelH>
            </wp:anchor>
          </w:drawing>
        </mc:Choice>
        <mc:Fallback>
          <w:pict>
            <v:group id="Group 14" o:spid="_x0000_s1029" style="position:absolute;margin-left:-42pt;margin-top:-30.75pt;width:640.4pt;height:97.55pt;z-index:251659264;mso-width-relative:margin" coordsize="81330,12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WiconsinSaltWise_Main(4color)-01" style="position:absolute;left:63436;width:12287;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GlLzFAAAA2gAAAA8AAABkcnMvZG93bnJldi54bWxEj09rwkAUxO9Cv8PyCl5EN1UrkrqKVize&#10;bPxz6O01+5oEs29Ddhvjt3cFweMwM79hZovWlKKh2hWWFbwNIhDEqdUFZwqOh01/CsJ5ZI2lZVJw&#10;JQeL+UtnhrG2F06o2ftMBAi7GBXk3lexlC7NyaAb2Io4eH+2NuiDrDOpa7wEuCnlMIom0mDBYSHH&#10;ij5zSs/7f6Ng9NWzu9PVfq9HyWb8+/O+atJVolT3tV1+gPDU+mf40d5qBUO4Xwk3QM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hpS8xQAAANoAAAAPAAAAAAAAAAAAAAAA&#10;AJ8CAABkcnMvZG93bnJldi54bWxQSwUGAAAAAAQABAD3AAAAkQMAAAAA&#10;" strokecolor="black [0]" insetpen="t">
                <v:imagedata r:id="rId2" o:title="WiconsinSaltWise_Main(4color)-01"/>
                <v:path arrowok="t"/>
              </v:shape>
              <v:rect id="Rectangle 4" o:spid="_x0000_s1031" style="position:absolute;left:381;top:7429;width:80949;height:1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zsMA&#10;AADaAAAADwAAAGRycy9kb3ducmV2LnhtbESPT2sCMRTE7wW/Q3gFb5qtUpHVKGoptL349+LtuXnu&#10;Lm5e1iSu22/fCEKPw8z8hpnOW1OJhpwvLSt46ycgiDOrS84VHPafvTEIH5A1VpZJwS95mM86L1NM&#10;tb3zlppdyEWEsE9RQRFCnUrps4IM+r6tiaN3ts5giNLlUju8R7ip5CBJRtJgyXGhwJpWBWWX3c0o&#10;WK7w/fKzWR++r3xrjrbcuI9TrlT3tV1MQARqw3/42f7SCobwuBJv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PzsMAAADaAAAADwAAAAAAAAAAAAAAAACYAgAAZHJzL2Rv&#10;d25yZXYueG1sUEsFBgAAAAAEAAQA9QAAAIgDAAAAAA==&#10;" fillcolor="#424477" stroked="f" strokecolor="black [0]" insetpen="t">
                <v:shadow color="#ccc"/>
                <v:textbox inset="2.88pt,2.88pt,2.88pt,2.88pt"/>
              </v:rect>
              <v:rect id="Rectangle 5" o:spid="_x0000_s1032" style="position:absolute;top:8858;width:81083;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E8EA&#10;AADaAAAADwAAAGRycy9kb3ducmV2LnhtbESPUWvCQBCE3wv9D8cWfKsXRWqJuYgUWir1xdQfsOTW&#10;5DC3F3Krxn/fKwg+DjPzDVOsR9+pCw3RBTYwm2agiOtgHTcGDr+fr++goiBb7AKTgRtFWJfPTwXm&#10;Nlx5T5dKGpUgHHM00Ir0udaxbsljnIaeOHnHMHiUJIdG2wGvCe47Pc+yN+3RcVposaePlupTdfYG&#10;HIftoYruZ/8l205ufsfLYzRm8jJuVqCERnmE7+1va2AB/1fSDd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7fxPBAAAA2gAAAA8AAAAAAAAAAAAAAAAAmAIAAGRycy9kb3du&#10;cmV2LnhtbFBLBQYAAAAABAAEAPUAAACGAwAAAAA=&#10;" fillcolor="#8ed8f8" stroked="f" strokecolor="black [0]" insetpen="t">
                <v:shadow color="#ccc"/>
                <v:textbox inset="2.88pt,2.88pt,2.88pt,2.88pt"/>
              </v:rect>
              <v:shapetype id="_x0000_t202" coordsize="21600,21600" o:spt="202" path="m,l,21600r21600,l21600,xe">
                <v:stroke joinstyle="miter"/>
                <v:path gradientshapeok="t" o:connecttype="rect"/>
              </v:shapetype>
              <v:shape id="Text Box 6" o:spid="_x0000_s1033" type="#_x0000_t202" style="position:absolute;left:6762;top:3048;width:61335;height:9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TmjMAA&#10;AADaAAAADwAAAGRycy9kb3ducmV2LnhtbESP3YrCMBSE74V9h3AWvBFNFbTSNYqIgpf+PcAhObZl&#10;m5PaRK0+vREEL4eZ+YaZLVpbiRs1vnSsYDhIQBBrZ0rOFZyOm/4UhA/IBivHpOBBHhbzn84MM+Pu&#10;vKfbIeQiQthnqKAIoc6k9Logi37gauLonV1jMUTZ5NI0eI9wW8lRkkykxZLjQoE1rQrS/4erVdDb&#10;5loP0+R5SUvvV3K3rnZ8Uqr72y7/QARqwzf8aW+NgjG8r8Qb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4TmjMAAAADaAAAADwAAAAAAAAAAAAAAAACYAgAAZHJzL2Rvd25y&#10;ZXYueG1sUEsFBgAAAAAEAAQA9QAAAIUDAAAAAA==&#10;" filled="f" stroked="f" strokecolor="black [0]" insetpen="t">
                <v:textbox inset="0,0,0,0">
                  <w:txbxContent>
                    <w:p w:rsidR="005F5F15" w:rsidRDefault="00C53F33" w:rsidP="005F5F15">
                      <w:pPr>
                        <w:widowControl w:val="0"/>
                        <w:rPr>
                          <w:rFonts w:ascii="Sanchez Black" w:hAnsi="Sanchez Black"/>
                          <w:color w:val="424477"/>
                          <w:sz w:val="44"/>
                          <w:szCs w:val="44"/>
                          <w14:ligatures w14:val="none"/>
                        </w:rPr>
                      </w:pPr>
                      <w:r>
                        <w:rPr>
                          <w:rFonts w:ascii="Sanchez Black" w:hAnsi="Sanchez Black"/>
                          <w:color w:val="424477"/>
                          <w:sz w:val="44"/>
                          <w:szCs w:val="44"/>
                          <w14:ligatures w14:val="none"/>
                        </w:rPr>
                        <w:t>Template Newsletter Article</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473F"/>
    <w:multiLevelType w:val="hybridMultilevel"/>
    <w:tmpl w:val="34809C9C"/>
    <w:lvl w:ilvl="0" w:tplc="7CB0E7A4">
      <w:numFmt w:val="bullet"/>
      <w:lvlText w:val=""/>
      <w:lvlJc w:val="left"/>
      <w:pPr>
        <w:ind w:left="1080" w:hanging="360"/>
      </w:pPr>
      <w:rPr>
        <w:rFonts w:ascii="Symbol" w:eastAsia="Times New Roman" w:hAnsi="Symbol"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DE945A2"/>
    <w:multiLevelType w:val="hybridMultilevel"/>
    <w:tmpl w:val="246C8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46F0456"/>
    <w:multiLevelType w:val="hybridMultilevel"/>
    <w:tmpl w:val="0ABA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F15"/>
    <w:rsid w:val="005F5F15"/>
    <w:rsid w:val="008160A1"/>
    <w:rsid w:val="00956E3A"/>
    <w:rsid w:val="00C3256A"/>
    <w:rsid w:val="00C53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F1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5F15"/>
    <w:rPr>
      <w:color w:val="0066FF"/>
      <w:u w:val="single"/>
    </w:rPr>
  </w:style>
  <w:style w:type="paragraph" w:styleId="Header">
    <w:name w:val="header"/>
    <w:basedOn w:val="Normal"/>
    <w:link w:val="HeaderChar"/>
    <w:uiPriority w:val="99"/>
    <w:unhideWhenUsed/>
    <w:rsid w:val="005F5F15"/>
    <w:pPr>
      <w:tabs>
        <w:tab w:val="center" w:pos="4680"/>
        <w:tab w:val="right" w:pos="9360"/>
      </w:tabs>
    </w:pPr>
  </w:style>
  <w:style w:type="character" w:customStyle="1" w:styleId="HeaderChar">
    <w:name w:val="Header Char"/>
    <w:basedOn w:val="DefaultParagraphFont"/>
    <w:link w:val="Header"/>
    <w:uiPriority w:val="99"/>
    <w:rsid w:val="005F5F15"/>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5F5F15"/>
    <w:pPr>
      <w:tabs>
        <w:tab w:val="center" w:pos="4680"/>
        <w:tab w:val="right" w:pos="9360"/>
      </w:tabs>
    </w:pPr>
  </w:style>
  <w:style w:type="character" w:customStyle="1" w:styleId="FooterChar">
    <w:name w:val="Footer Char"/>
    <w:basedOn w:val="DefaultParagraphFont"/>
    <w:link w:val="Footer"/>
    <w:uiPriority w:val="99"/>
    <w:rsid w:val="005F5F15"/>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5F5F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F1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5F15"/>
    <w:rPr>
      <w:color w:val="0066FF"/>
      <w:u w:val="single"/>
    </w:rPr>
  </w:style>
  <w:style w:type="paragraph" w:styleId="Header">
    <w:name w:val="header"/>
    <w:basedOn w:val="Normal"/>
    <w:link w:val="HeaderChar"/>
    <w:uiPriority w:val="99"/>
    <w:unhideWhenUsed/>
    <w:rsid w:val="005F5F15"/>
    <w:pPr>
      <w:tabs>
        <w:tab w:val="center" w:pos="4680"/>
        <w:tab w:val="right" w:pos="9360"/>
      </w:tabs>
    </w:pPr>
  </w:style>
  <w:style w:type="character" w:customStyle="1" w:styleId="HeaderChar">
    <w:name w:val="Header Char"/>
    <w:basedOn w:val="DefaultParagraphFont"/>
    <w:link w:val="Header"/>
    <w:uiPriority w:val="99"/>
    <w:rsid w:val="005F5F15"/>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5F5F15"/>
    <w:pPr>
      <w:tabs>
        <w:tab w:val="center" w:pos="4680"/>
        <w:tab w:val="right" w:pos="9360"/>
      </w:tabs>
    </w:pPr>
  </w:style>
  <w:style w:type="character" w:customStyle="1" w:styleId="FooterChar">
    <w:name w:val="Footer Char"/>
    <w:basedOn w:val="DefaultParagraphFont"/>
    <w:link w:val="Footer"/>
    <w:uiPriority w:val="99"/>
    <w:rsid w:val="005F5F15"/>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5F5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50567">
      <w:bodyDiv w:val="1"/>
      <w:marLeft w:val="0"/>
      <w:marRight w:val="0"/>
      <w:marTop w:val="0"/>
      <w:marBottom w:val="0"/>
      <w:divBdr>
        <w:top w:val="none" w:sz="0" w:space="0" w:color="auto"/>
        <w:left w:val="none" w:sz="0" w:space="0" w:color="auto"/>
        <w:bottom w:val="none" w:sz="0" w:space="0" w:color="auto"/>
        <w:right w:val="none" w:sz="0" w:space="0" w:color="auto"/>
      </w:divBdr>
    </w:div>
    <w:div w:id="339242903">
      <w:bodyDiv w:val="1"/>
      <w:marLeft w:val="0"/>
      <w:marRight w:val="0"/>
      <w:marTop w:val="0"/>
      <w:marBottom w:val="0"/>
      <w:divBdr>
        <w:top w:val="none" w:sz="0" w:space="0" w:color="auto"/>
        <w:left w:val="none" w:sz="0" w:space="0" w:color="auto"/>
        <w:bottom w:val="none" w:sz="0" w:space="0" w:color="auto"/>
        <w:right w:val="none" w:sz="0" w:space="0" w:color="auto"/>
      </w:divBdr>
    </w:div>
    <w:div w:id="954673173">
      <w:bodyDiv w:val="1"/>
      <w:marLeft w:val="0"/>
      <w:marRight w:val="0"/>
      <w:marTop w:val="0"/>
      <w:marBottom w:val="0"/>
      <w:divBdr>
        <w:top w:val="none" w:sz="0" w:space="0" w:color="auto"/>
        <w:left w:val="none" w:sz="0" w:space="0" w:color="auto"/>
        <w:bottom w:val="none" w:sz="0" w:space="0" w:color="auto"/>
        <w:right w:val="none" w:sz="0" w:space="0" w:color="auto"/>
      </w:divBdr>
    </w:div>
    <w:div w:id="1960531131">
      <w:bodyDiv w:val="1"/>
      <w:marLeft w:val="0"/>
      <w:marRight w:val="0"/>
      <w:marTop w:val="0"/>
      <w:marBottom w:val="0"/>
      <w:divBdr>
        <w:top w:val="none" w:sz="0" w:space="0" w:color="auto"/>
        <w:left w:val="none" w:sz="0" w:space="0" w:color="auto"/>
        <w:bottom w:val="none" w:sz="0" w:space="0" w:color="auto"/>
        <w:right w:val="none" w:sz="0" w:space="0" w:color="auto"/>
      </w:divBdr>
    </w:div>
    <w:div w:id="202736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saltwise.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rive.google.com/drive/folders/0B9eRBQm-Pb0yX3hqQ2VQTEphT0E?usp=shar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rive.google.com/drive/folders/0B9eRBQm-Pb0yX3hqQ2VQTEphT0E?usp=sharing" TargetMode="External"/><Relationship Id="rId4" Type="http://schemas.openxmlformats.org/officeDocument/2006/relationships/settings" Target="settings.xml"/><Relationship Id="rId9" Type="http://schemas.openxmlformats.org/officeDocument/2006/relationships/hyperlink" Target="https://www.wisaltwise.com/documents/PDFs/Road%20Salt%20Reports/RoadSaltRpt2017.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10342B84.dotm</Template>
  <TotalTime>0</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Sandford, Susan</dc:creator>
  <cp:lastModifiedBy>Sandford, Susan</cp:lastModifiedBy>
  <cp:revision>2</cp:revision>
  <dcterms:created xsi:type="dcterms:W3CDTF">2019-02-19T19:06:00Z</dcterms:created>
  <dcterms:modified xsi:type="dcterms:W3CDTF">2019-02-19T19:06:00Z</dcterms:modified>
</cp:coreProperties>
</file>